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31" w:rsidRPr="009F7131" w:rsidRDefault="009F7131" w:rsidP="009F7131">
      <w:pPr>
        <w:spacing w:before="100" w:beforeAutospacing="1" w:after="100" w:afterAutospacing="1"/>
        <w:outlineLvl w:val="4"/>
        <w:rPr>
          <w:b/>
          <w:bCs/>
          <w:sz w:val="32"/>
          <w:szCs w:val="32"/>
          <w:lang w:val="en-CA" w:eastAsia="en-CA"/>
        </w:rPr>
      </w:pPr>
      <w:r w:rsidRPr="009F7131">
        <w:rPr>
          <w:b/>
          <w:bCs/>
          <w:sz w:val="32"/>
          <w:szCs w:val="32"/>
          <w:lang w:val="en-CA" w:eastAsia="en-CA"/>
        </w:rPr>
        <w:t>The Girl in the Red Coat</w:t>
      </w:r>
    </w:p>
    <w:p w:rsidR="009F7131" w:rsidRPr="009F7131" w:rsidRDefault="009F7131" w:rsidP="009F7131">
      <w:pPr>
        <w:rPr>
          <w:lang w:val="en-CA" w:eastAsia="en-CA"/>
        </w:rPr>
      </w:pPr>
    </w:p>
    <w:p w:rsidR="009F7131" w:rsidRDefault="009F7131" w:rsidP="009F7131">
      <w:pPr>
        <w:spacing w:before="100" w:beforeAutospacing="1" w:after="100" w:afterAutospacing="1"/>
        <w:rPr>
          <w:lang w:val="en-CA" w:eastAsia="en-CA"/>
        </w:rPr>
      </w:pPr>
      <w:r w:rsidRPr="009F7131">
        <w:rPr>
          <w:lang w:val="en-CA" w:eastAsia="en-CA"/>
        </w:rPr>
        <w:t xml:space="preserve">The girl in the red coat is the most obvious symbol in </w:t>
      </w:r>
      <w:r w:rsidRPr="009F7131">
        <w:rPr>
          <w:i/>
          <w:iCs/>
          <w:lang w:val="en-CA" w:eastAsia="en-CA"/>
        </w:rPr>
        <w:t>Schindler’s List</w:t>
      </w:r>
      <w:r w:rsidRPr="009F7131">
        <w:rPr>
          <w:lang w:val="en-CA" w:eastAsia="en-CA"/>
        </w:rPr>
        <w:t xml:space="preserve">, simply because her coat is the only color object, other than the Shabbat candles, presented in the main body of the film. To Schindler, she represents the innocence of the Jews being slaughtered. He sees her from high atop a hill and is riveted by her, almost to the exclusion of the surrounding violence. The moment Schindler catches sight of her marks the moment when he is forced to confront the horror of Jewish life during the Holocaust and his own hand in that horror. The little girl also has a greater social significance. Her red coat suggests the “red flag” the Jews waved at the Allied powers during World War II as a cry for help. The little girl walks through the violence of the evacuation as if she can’t see it, ignoring the carnage around her. Her oblivion mirrors the inaction of the Allied powers in helping to save the Jews. Schindler later spots her in a pile of exhumed dead bodies, and her death symbolizes the death of innocence. </w:t>
      </w:r>
    </w:p>
    <w:p w:rsidR="00941349" w:rsidRDefault="009F7131" w:rsidP="009F7131">
      <w:pPr>
        <w:spacing w:before="100" w:beforeAutospacing="1" w:after="100" w:afterAutospacing="1"/>
      </w:pPr>
      <w:r>
        <w:rPr>
          <w:noProof/>
          <w:lang w:val="en-CA" w:eastAsia="en-CA"/>
        </w:rPr>
        <w:drawing>
          <wp:inline distT="0" distB="0" distL="0" distR="0" wp14:anchorId="0A626A60" wp14:editId="7C979D98">
            <wp:extent cx="5486400" cy="4863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in red.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863465"/>
                    </a:xfrm>
                    <a:prstGeom prst="rect">
                      <a:avLst/>
                    </a:prstGeom>
                  </pic:spPr>
                </pic:pic>
              </a:graphicData>
            </a:graphic>
          </wp:inline>
        </w:drawing>
      </w:r>
      <w:bookmarkStart w:id="0" w:name="_GoBack"/>
      <w:bookmarkEnd w:id="0"/>
    </w:p>
    <w:sectPr w:rsidR="00941349" w:rsidSect="003076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1"/>
    <w:rsid w:val="0000067E"/>
    <w:rsid w:val="00036791"/>
    <w:rsid w:val="000B3789"/>
    <w:rsid w:val="000D3F88"/>
    <w:rsid w:val="000D429B"/>
    <w:rsid w:val="000D72C8"/>
    <w:rsid w:val="00122E02"/>
    <w:rsid w:val="00161675"/>
    <w:rsid w:val="001A3DD7"/>
    <w:rsid w:val="001B63F2"/>
    <w:rsid w:val="001C1917"/>
    <w:rsid w:val="001C3F7B"/>
    <w:rsid w:val="001E077E"/>
    <w:rsid w:val="0023311A"/>
    <w:rsid w:val="00246EA5"/>
    <w:rsid w:val="00270E75"/>
    <w:rsid w:val="002A1C4D"/>
    <w:rsid w:val="002B1CB4"/>
    <w:rsid w:val="002B5871"/>
    <w:rsid w:val="0030760C"/>
    <w:rsid w:val="00347CCC"/>
    <w:rsid w:val="003C3170"/>
    <w:rsid w:val="003E394A"/>
    <w:rsid w:val="0041361D"/>
    <w:rsid w:val="0049498C"/>
    <w:rsid w:val="004A47BD"/>
    <w:rsid w:val="004B3572"/>
    <w:rsid w:val="00520A74"/>
    <w:rsid w:val="00545C5D"/>
    <w:rsid w:val="00585F65"/>
    <w:rsid w:val="00595AC2"/>
    <w:rsid w:val="005A61C2"/>
    <w:rsid w:val="005A6AA4"/>
    <w:rsid w:val="005B090C"/>
    <w:rsid w:val="005F78BE"/>
    <w:rsid w:val="00607B1C"/>
    <w:rsid w:val="006202F3"/>
    <w:rsid w:val="00620DF4"/>
    <w:rsid w:val="00665B3F"/>
    <w:rsid w:val="00665CCB"/>
    <w:rsid w:val="0067560F"/>
    <w:rsid w:val="006A5AB7"/>
    <w:rsid w:val="0070664B"/>
    <w:rsid w:val="007101E3"/>
    <w:rsid w:val="00751C55"/>
    <w:rsid w:val="007528A8"/>
    <w:rsid w:val="0078785F"/>
    <w:rsid w:val="00791B22"/>
    <w:rsid w:val="007D5FAB"/>
    <w:rsid w:val="0080480E"/>
    <w:rsid w:val="008260C5"/>
    <w:rsid w:val="00841350"/>
    <w:rsid w:val="008C393C"/>
    <w:rsid w:val="008C4F90"/>
    <w:rsid w:val="00916D4F"/>
    <w:rsid w:val="00941349"/>
    <w:rsid w:val="00953137"/>
    <w:rsid w:val="009908D6"/>
    <w:rsid w:val="00995BFF"/>
    <w:rsid w:val="009E3CB7"/>
    <w:rsid w:val="009F3B0E"/>
    <w:rsid w:val="009F7131"/>
    <w:rsid w:val="00A05945"/>
    <w:rsid w:val="00A65F94"/>
    <w:rsid w:val="00AA2219"/>
    <w:rsid w:val="00B64004"/>
    <w:rsid w:val="00B857DB"/>
    <w:rsid w:val="00B868A2"/>
    <w:rsid w:val="00B924AD"/>
    <w:rsid w:val="00BA1CCF"/>
    <w:rsid w:val="00BF4D79"/>
    <w:rsid w:val="00C018F2"/>
    <w:rsid w:val="00C56982"/>
    <w:rsid w:val="00C6378B"/>
    <w:rsid w:val="00C70E79"/>
    <w:rsid w:val="00CE6893"/>
    <w:rsid w:val="00CF47A3"/>
    <w:rsid w:val="00D21FF4"/>
    <w:rsid w:val="00D22FEB"/>
    <w:rsid w:val="00D35C52"/>
    <w:rsid w:val="00D568A6"/>
    <w:rsid w:val="00D65134"/>
    <w:rsid w:val="00D67C9F"/>
    <w:rsid w:val="00DD6FBB"/>
    <w:rsid w:val="00E32306"/>
    <w:rsid w:val="00E75459"/>
    <w:rsid w:val="00EA029B"/>
    <w:rsid w:val="00EB1FD5"/>
    <w:rsid w:val="00ED44F3"/>
    <w:rsid w:val="00EF0821"/>
    <w:rsid w:val="00EF2836"/>
    <w:rsid w:val="00EF7E35"/>
    <w:rsid w:val="00F0419C"/>
    <w:rsid w:val="00F159F6"/>
    <w:rsid w:val="00F17A53"/>
    <w:rsid w:val="00F22204"/>
    <w:rsid w:val="00FF789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60C"/>
    <w:rPr>
      <w:sz w:val="24"/>
      <w:szCs w:val="24"/>
      <w:lang w:val="en-US" w:eastAsia="en-US"/>
    </w:rPr>
  </w:style>
  <w:style w:type="paragraph" w:styleId="Heading5">
    <w:name w:val="heading 5"/>
    <w:basedOn w:val="Normal"/>
    <w:link w:val="Heading5Char"/>
    <w:uiPriority w:val="9"/>
    <w:qFormat/>
    <w:rsid w:val="009F7131"/>
    <w:pPr>
      <w:spacing w:before="100" w:beforeAutospacing="1" w:after="100" w:afterAutospacing="1"/>
      <w:outlineLvl w:val="4"/>
    </w:pPr>
    <w:rPr>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7131"/>
    <w:rPr>
      <w:b/>
      <w:bCs/>
    </w:rPr>
  </w:style>
  <w:style w:type="paragraph" w:styleId="NormalWeb">
    <w:name w:val="Normal (Web)"/>
    <w:basedOn w:val="Normal"/>
    <w:uiPriority w:val="99"/>
    <w:unhideWhenUsed/>
    <w:rsid w:val="009F7131"/>
    <w:pPr>
      <w:spacing w:before="100" w:beforeAutospacing="1" w:after="100" w:afterAutospacing="1"/>
    </w:pPr>
    <w:rPr>
      <w:lang w:val="en-CA" w:eastAsia="en-CA"/>
    </w:rPr>
  </w:style>
  <w:style w:type="paragraph" w:styleId="BalloonText">
    <w:name w:val="Balloon Text"/>
    <w:basedOn w:val="Normal"/>
    <w:link w:val="BalloonTextChar"/>
    <w:rsid w:val="009F7131"/>
    <w:rPr>
      <w:rFonts w:ascii="Tahoma" w:hAnsi="Tahoma" w:cs="Tahoma"/>
      <w:sz w:val="16"/>
      <w:szCs w:val="16"/>
    </w:rPr>
  </w:style>
  <w:style w:type="character" w:customStyle="1" w:styleId="BalloonTextChar">
    <w:name w:val="Balloon Text Char"/>
    <w:basedOn w:val="DefaultParagraphFont"/>
    <w:link w:val="BalloonText"/>
    <w:rsid w:val="009F713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60C"/>
    <w:rPr>
      <w:sz w:val="24"/>
      <w:szCs w:val="24"/>
      <w:lang w:val="en-US" w:eastAsia="en-US"/>
    </w:rPr>
  </w:style>
  <w:style w:type="paragraph" w:styleId="Heading5">
    <w:name w:val="heading 5"/>
    <w:basedOn w:val="Normal"/>
    <w:link w:val="Heading5Char"/>
    <w:uiPriority w:val="9"/>
    <w:qFormat/>
    <w:rsid w:val="009F7131"/>
    <w:pPr>
      <w:spacing w:before="100" w:beforeAutospacing="1" w:after="100" w:afterAutospacing="1"/>
      <w:outlineLvl w:val="4"/>
    </w:pPr>
    <w:rPr>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7131"/>
    <w:rPr>
      <w:b/>
      <w:bCs/>
    </w:rPr>
  </w:style>
  <w:style w:type="paragraph" w:styleId="NormalWeb">
    <w:name w:val="Normal (Web)"/>
    <w:basedOn w:val="Normal"/>
    <w:uiPriority w:val="99"/>
    <w:unhideWhenUsed/>
    <w:rsid w:val="009F7131"/>
    <w:pPr>
      <w:spacing w:before="100" w:beforeAutospacing="1" w:after="100" w:afterAutospacing="1"/>
    </w:pPr>
    <w:rPr>
      <w:lang w:val="en-CA" w:eastAsia="en-CA"/>
    </w:rPr>
  </w:style>
  <w:style w:type="paragraph" w:styleId="BalloonText">
    <w:name w:val="Balloon Text"/>
    <w:basedOn w:val="Normal"/>
    <w:link w:val="BalloonTextChar"/>
    <w:rsid w:val="009F7131"/>
    <w:rPr>
      <w:rFonts w:ascii="Tahoma" w:hAnsi="Tahoma" w:cs="Tahoma"/>
      <w:sz w:val="16"/>
      <w:szCs w:val="16"/>
    </w:rPr>
  </w:style>
  <w:style w:type="character" w:customStyle="1" w:styleId="BalloonTextChar">
    <w:name w:val="Balloon Text Char"/>
    <w:basedOn w:val="DefaultParagraphFont"/>
    <w:link w:val="BalloonText"/>
    <w:rsid w:val="009F71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48332">
      <w:bodyDiv w:val="1"/>
      <w:marLeft w:val="0"/>
      <w:marRight w:val="0"/>
      <w:marTop w:val="0"/>
      <w:marBottom w:val="0"/>
      <w:divBdr>
        <w:top w:val="none" w:sz="0" w:space="0" w:color="auto"/>
        <w:left w:val="none" w:sz="0" w:space="0" w:color="auto"/>
        <w:bottom w:val="none" w:sz="0" w:space="0" w:color="auto"/>
        <w:right w:val="none" w:sz="0" w:space="0" w:color="auto"/>
      </w:divBdr>
      <w:divsChild>
        <w:div w:id="185880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598C7D9A</Template>
  <TotalTime>1</TotalTime>
  <Pages>1</Pages>
  <Words>192</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Mior</dc:creator>
  <cp:lastModifiedBy>Joe Mior</cp:lastModifiedBy>
  <cp:revision>2</cp:revision>
  <dcterms:created xsi:type="dcterms:W3CDTF">2014-03-24T13:13:00Z</dcterms:created>
  <dcterms:modified xsi:type="dcterms:W3CDTF">2014-03-24T13:13:00Z</dcterms:modified>
</cp:coreProperties>
</file>